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7.879999pt;margin-top:26.76pt;width:100.32pt;height:81.719980pt;mso-position-horizontal-relative:page;mso-position-vertical-relative:page;z-index:-91" coordorigin="358,535" coordsize="2006,1634">
            <v:shape style="position:absolute;left:365;top:595;width:1997;height:1574" type="#_x0000_t75">
              <v:imagedata r:id="rId5" o:title=""/>
            </v:shape>
            <v:group style="position:absolute;left:365;top:557;width:1992;height:2" coordorigin="365,557" coordsize="1992,2">
              <v:shape style="position:absolute;left:365;top:557;width:1992;height:2" coordorigin="365,557" coordsize="1992,0" path="m365,557l2357,557e" filled="f" stroked="t" strokeweight=".72pt" strokecolor="#545454">
                <v:path arrowok="t"/>
              </v:shape>
            </v:group>
            <v:group style="position:absolute;left:372;top:542;width:2;height:1022" coordorigin="372,542" coordsize="2,1022">
              <v:shape style="position:absolute;left:372;top:542;width:2;height:1022" coordorigin="372,542" coordsize="0,1022" path="m372,1565l372,542e" filled="f" stroked="t" strokeweight=".72pt" strokecolor="#4F4F4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76001pt;margin-top:191.039993pt;width:.1pt;height:49.92pt;mso-position-horizontal-relative:page;mso-position-vertical-relative:page;z-index:-89" coordorigin="12175,3821" coordsize="2,998">
            <v:shape style="position:absolute;left:12175;top:3821;width:2;height:998" coordorigin="12175,3821" coordsize="0,998" path="m12175,4819l12175,3821e" filled="f" stroked="t" strokeweight=".24pt" strokecolor="#C8CCC3">
              <v:path arrowok="t"/>
            </v:shape>
          </v:group>
          <w10:wrap type="none"/>
        </w:pict>
      </w:r>
      <w:r>
        <w:rPr/>
        <w:pict>
          <v:group style="position:absolute;margin-left:.12pt;margin-top:244.800003pt;width:.1pt;height:42.24pt;mso-position-horizontal-relative:page;mso-position-vertical-relative:page;z-index:-88" coordorigin="2,4896" coordsize="2,845">
            <v:shape style="position:absolute;left:2;top:4896;width:2;height:845" coordorigin="2,4896" coordsize="0,845" path="m2,5741l2,4896e" filled="f" stroked="t" strokeweight=".24pt" strokecolor="#CCCCCC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left="241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550</w:t>
      </w:r>
      <w:r>
        <w:rPr>
          <w:rFonts w:ascii="Arial" w:hAnsi="Arial" w:cs="Arial" w:eastAsia="Arial"/>
          <w:sz w:val="19"/>
          <w:szCs w:val="19"/>
          <w:color w:val="4B4B49"/>
          <w:spacing w:val="5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  <w:position w:val="-1"/>
        </w:rPr>
        <w:t>Poirie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5E605D"/>
          <w:spacing w:val="4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Street,</w:t>
      </w:r>
      <w:r>
        <w:rPr>
          <w:rFonts w:ascii="Arial" w:hAnsi="Arial" w:cs="Arial" w:eastAsia="Arial"/>
          <w:sz w:val="19"/>
          <w:szCs w:val="19"/>
          <w:color w:val="4B4B49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11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383836"/>
          <w:spacing w:val="11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  <w:position w:val="-1"/>
        </w:rPr>
        <w:t>quitlam,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4B4B4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Canada</w:t>
      </w:r>
      <w:r>
        <w:rPr>
          <w:rFonts w:ascii="Arial" w:hAnsi="Arial" w:cs="Arial" w:eastAsia="Arial"/>
          <w:sz w:val="19"/>
          <w:szCs w:val="19"/>
          <w:color w:val="4B4B49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  <w:position w:val="-1"/>
        </w:rPr>
        <w:t>V3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19"/>
          <w:szCs w:val="19"/>
          <w:color w:val="5E605D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6A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43"/>
          <w:position w:val="-1"/>
        </w:rPr>
        <w:t>•</w:t>
      </w:r>
      <w:r>
        <w:rPr>
          <w:rFonts w:ascii="Arial" w:hAnsi="Arial" w:cs="Arial" w:eastAsia="Arial"/>
          <w:sz w:val="19"/>
          <w:szCs w:val="19"/>
          <w:color w:val="5E605D"/>
          <w:spacing w:val="2"/>
          <w:w w:val="143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Phone:</w:t>
      </w:r>
      <w:r>
        <w:rPr>
          <w:rFonts w:ascii="Arial" w:hAnsi="Arial" w:cs="Arial" w:eastAsia="Arial"/>
          <w:sz w:val="19"/>
          <w:szCs w:val="19"/>
          <w:color w:val="4B4B49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9"/>
          <w:position w:val="-1"/>
        </w:rPr>
        <w:t>60</w:t>
      </w:r>
      <w:r>
        <w:rPr>
          <w:rFonts w:ascii="Arial" w:hAnsi="Arial" w:cs="Arial" w:eastAsia="Arial"/>
          <w:sz w:val="19"/>
          <w:szCs w:val="19"/>
          <w:color w:val="5E605D"/>
          <w:spacing w:val="9"/>
          <w:w w:val="109"/>
          <w:position w:val="-1"/>
        </w:rPr>
        <w:t>4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9"/>
          <w:position w:val="-1"/>
        </w:rPr>
        <w:t>-939-9</w:t>
      </w:r>
      <w:r>
        <w:rPr>
          <w:rFonts w:ascii="Arial" w:hAnsi="Arial" w:cs="Arial" w:eastAsia="Arial"/>
          <w:sz w:val="19"/>
          <w:szCs w:val="19"/>
          <w:color w:val="383836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  <w:position w:val="-1"/>
        </w:rPr>
        <w:t>201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43"/>
          <w:position w:val="-1"/>
        </w:rPr>
        <w:t>•</w:t>
      </w:r>
      <w:r>
        <w:rPr>
          <w:rFonts w:ascii="Arial" w:hAnsi="Arial" w:cs="Arial" w:eastAsia="Arial"/>
          <w:sz w:val="19"/>
          <w:szCs w:val="19"/>
          <w:color w:val="5E605D"/>
          <w:spacing w:val="6"/>
          <w:w w:val="143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position w:val="-1"/>
        </w:rPr>
        <w:t>Fax:</w:t>
      </w:r>
      <w:r>
        <w:rPr>
          <w:rFonts w:ascii="Arial" w:hAnsi="Arial" w:cs="Arial" w:eastAsia="Arial"/>
          <w:sz w:val="19"/>
          <w:szCs w:val="19"/>
          <w:color w:val="4B4B49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11"/>
          <w:position w:val="-1"/>
        </w:rPr>
        <w:t>604-937-6758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8" w:after="0" w:line="240" w:lineRule="auto"/>
        <w:ind w:left="10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1.0375pt;margin-top:.99937pt;width:94.3425pt;height:11.442627pt;mso-position-horizontal-relative:page;mso-position-vertical-relative:paragraph;z-index:-86" coordorigin="421,20" coordsize="1887,229">
            <v:shape style="position:absolute;left:421;top:20;width:1887;height:229" coordorigin="421,20" coordsize="1887,229" path="m421,20l2308,20,2308,249,421,249,421,20e" filled="t" fillcolor="#57595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F0F2EB"/>
          <w:spacing w:val="0"/>
          <w:w w:val="123"/>
          <w:i/>
        </w:rPr>
        <w:t>Learning</w:t>
      </w:r>
      <w:r>
        <w:rPr>
          <w:rFonts w:ascii="Arial" w:hAnsi="Arial" w:cs="Arial" w:eastAsia="Arial"/>
          <w:sz w:val="15"/>
          <w:szCs w:val="15"/>
          <w:color w:val="F0F2EB"/>
          <w:spacing w:val="15"/>
          <w:w w:val="123"/>
          <w:i/>
        </w:rPr>
        <w:t> </w:t>
      </w:r>
      <w:r>
        <w:rPr>
          <w:rFonts w:ascii="Arial" w:hAnsi="Arial" w:cs="Arial" w:eastAsia="Arial"/>
          <w:sz w:val="15"/>
          <w:szCs w:val="15"/>
          <w:color w:val="F0F2EB"/>
          <w:spacing w:val="0"/>
          <w:w w:val="100"/>
          <w:i/>
        </w:rPr>
        <w:t>fo</w:t>
      </w:r>
      <w:r>
        <w:rPr>
          <w:rFonts w:ascii="Arial" w:hAnsi="Arial" w:cs="Arial" w:eastAsia="Arial"/>
          <w:sz w:val="15"/>
          <w:szCs w:val="15"/>
          <w:color w:val="F0F2EB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F0F2EB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F0F2EB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0F2EB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0F2EB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F0F2EB"/>
          <w:spacing w:val="0"/>
          <w:w w:val="124"/>
          <w:i/>
        </w:rPr>
        <w:t>Lifetime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5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Septembe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83836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5"/>
        </w:rPr>
        <w:t>2016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7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Re:</w:t>
      </w:r>
      <w:r>
        <w:rPr>
          <w:rFonts w:ascii="Arial" w:hAnsi="Arial" w:cs="Arial" w:eastAsia="Arial"/>
          <w:sz w:val="18"/>
          <w:szCs w:val="18"/>
          <w:color w:val="4B4B49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color w:val="4B4B49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Tobacco</w:t>
      </w:r>
      <w:r>
        <w:rPr>
          <w:rFonts w:ascii="Arial" w:hAnsi="Arial" w:cs="Arial" w:eastAsia="Arial"/>
          <w:sz w:val="18"/>
          <w:szCs w:val="18"/>
          <w:color w:val="4B4B49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8"/>
          <w:szCs w:val="18"/>
          <w:color w:val="4B4B4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Vapou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4B4B49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Product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4B4B4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Control</w:t>
      </w:r>
      <w:r>
        <w:rPr>
          <w:rFonts w:ascii="Arial" w:hAnsi="Arial" w:cs="Arial" w:eastAsia="Arial"/>
          <w:sz w:val="18"/>
          <w:szCs w:val="18"/>
          <w:color w:val="4B4B49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4B4B49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Dear</w:t>
      </w:r>
      <w:r>
        <w:rPr>
          <w:rFonts w:ascii="Arial" w:hAnsi="Arial" w:cs="Arial" w:eastAsia="Arial"/>
          <w:sz w:val="19"/>
          <w:szCs w:val="19"/>
          <w:color w:val="38383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parent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6"/>
        </w:rPr>
        <w:t>students,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9" w:lineRule="auto"/>
        <w:ind w:left="1168" w:right="92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83836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Septembe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83836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383836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2016</w:t>
      </w:r>
      <w:r>
        <w:rPr>
          <w:rFonts w:ascii="Arial" w:hAnsi="Arial" w:cs="Arial" w:eastAsia="Arial"/>
          <w:sz w:val="19"/>
          <w:szCs w:val="19"/>
          <w:color w:val="38383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Tobacc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Vapou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83836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Product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Contro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8383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8383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Regulatio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83836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came</w:t>
      </w:r>
      <w:r>
        <w:rPr>
          <w:rFonts w:ascii="Arial" w:hAnsi="Arial" w:cs="Arial" w:eastAsia="Arial"/>
          <w:sz w:val="19"/>
          <w:szCs w:val="19"/>
          <w:color w:val="38383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10"/>
        </w:rPr>
        <w:t>effect,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replacin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1F1F1F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Tobacc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8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1F1F1F"/>
          <w:spacing w:val="4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ntro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8383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8383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83836"/>
          <w:spacing w:val="7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F1F1F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ulation.</w:t>
      </w:r>
      <w:r>
        <w:rPr>
          <w:rFonts w:ascii="Arial" w:hAnsi="Arial" w:cs="Arial" w:eastAsia="Arial"/>
          <w:sz w:val="19"/>
          <w:szCs w:val="19"/>
          <w:color w:val="38383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38383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8383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Regulatio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8383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383836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restrict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3"/>
        </w:rPr>
        <w:t>display,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sale</w:t>
      </w:r>
      <w:r>
        <w:rPr>
          <w:rFonts w:ascii="Arial" w:hAnsi="Arial" w:cs="Arial" w:eastAsia="Arial"/>
          <w:sz w:val="19"/>
          <w:szCs w:val="19"/>
          <w:color w:val="383836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383836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838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vapour</w:t>
      </w:r>
      <w:r>
        <w:rPr>
          <w:rFonts w:ascii="Arial" w:hAnsi="Arial" w:cs="Arial" w:eastAsia="Arial"/>
          <w:sz w:val="19"/>
          <w:szCs w:val="19"/>
          <w:color w:val="383836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product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(or</w:t>
      </w:r>
      <w:r>
        <w:rPr>
          <w:rFonts w:ascii="Arial" w:hAnsi="Arial" w:cs="Arial" w:eastAsia="Arial"/>
          <w:sz w:val="19"/>
          <w:szCs w:val="19"/>
          <w:color w:val="383836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electroni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cigarettes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383836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383836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38383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consistent</w:t>
      </w:r>
      <w:r>
        <w:rPr>
          <w:rFonts w:ascii="Arial" w:hAnsi="Arial" w:cs="Arial" w:eastAsia="Arial"/>
          <w:sz w:val="19"/>
          <w:szCs w:val="19"/>
          <w:color w:val="383836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83836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existin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8383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4"/>
        </w:rPr>
        <w:t>laws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relate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83836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tobacc</w:t>
      </w:r>
      <w:r>
        <w:rPr>
          <w:rFonts w:ascii="Arial" w:hAnsi="Arial" w:cs="Arial" w:eastAsia="Arial"/>
          <w:sz w:val="19"/>
          <w:szCs w:val="19"/>
          <w:color w:val="383836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color w:val="38383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83836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affect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84"/>
        </w:rPr>
        <w:t>B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84"/>
        </w:rPr>
        <w:t>C</w:t>
      </w:r>
      <w:r>
        <w:rPr>
          <w:rFonts w:ascii="Arial" w:hAnsi="Arial" w:cs="Arial" w:eastAsia="Arial"/>
          <w:sz w:val="19"/>
          <w:szCs w:val="19"/>
          <w:color w:val="383836"/>
          <w:spacing w:val="14"/>
          <w:w w:val="84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color w:val="383836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specificall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8383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83836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that: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Vapou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color w:val="383836"/>
          <w:spacing w:val="2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product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4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use</w:t>
      </w:r>
      <w:r>
        <w:rPr>
          <w:rFonts w:ascii="Arial" w:hAnsi="Arial" w:cs="Arial" w:eastAsia="Arial"/>
          <w:sz w:val="19"/>
          <w:szCs w:val="19"/>
          <w:color w:val="383836"/>
          <w:spacing w:val="-1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is</w:t>
      </w:r>
      <w:r>
        <w:rPr>
          <w:rFonts w:ascii="Arial" w:hAnsi="Arial" w:cs="Arial" w:eastAsia="Arial"/>
          <w:sz w:val="19"/>
          <w:szCs w:val="19"/>
          <w:color w:val="383836"/>
          <w:spacing w:val="-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9"/>
          <w:i/>
        </w:rPr>
        <w:t>not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9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7"/>
          <w:i/>
        </w:rPr>
        <w:t>allowed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7"/>
          <w:i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color w:val="4B4B49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i/>
        </w:rPr>
        <w:t>any</w:t>
      </w:r>
      <w:r>
        <w:rPr>
          <w:rFonts w:ascii="Arial" w:hAnsi="Arial" w:cs="Arial" w:eastAsia="Arial"/>
          <w:sz w:val="19"/>
          <w:szCs w:val="19"/>
          <w:color w:val="4B4B49"/>
          <w:spacing w:val="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tim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4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on</w:t>
      </w:r>
      <w:r>
        <w:rPr>
          <w:rFonts w:ascii="Arial" w:hAnsi="Arial" w:cs="Arial" w:eastAsia="Arial"/>
          <w:sz w:val="19"/>
          <w:szCs w:val="19"/>
          <w:color w:val="383836"/>
          <w:spacing w:val="1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public</w:t>
      </w:r>
      <w:r>
        <w:rPr>
          <w:rFonts w:ascii="Arial" w:hAnsi="Arial" w:cs="Arial" w:eastAsia="Arial"/>
          <w:sz w:val="19"/>
          <w:szCs w:val="19"/>
          <w:color w:val="383836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or</w:t>
      </w:r>
      <w:r>
        <w:rPr>
          <w:rFonts w:ascii="Arial" w:hAnsi="Arial" w:cs="Arial" w:eastAsia="Arial"/>
          <w:sz w:val="19"/>
          <w:szCs w:val="19"/>
          <w:color w:val="383836"/>
          <w:spacing w:val="2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privat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4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i/>
        </w:rPr>
        <w:t>K-1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i/>
        </w:rPr>
        <w:t>2</w:t>
      </w:r>
      <w:r>
        <w:rPr>
          <w:rFonts w:ascii="Arial" w:hAnsi="Arial" w:cs="Arial" w:eastAsia="Arial"/>
          <w:sz w:val="19"/>
          <w:szCs w:val="19"/>
          <w:color w:val="4B4B49"/>
          <w:spacing w:val="-2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school</w:t>
      </w:r>
      <w:r>
        <w:rPr>
          <w:rFonts w:ascii="Arial" w:hAnsi="Arial" w:cs="Arial" w:eastAsia="Arial"/>
          <w:sz w:val="19"/>
          <w:szCs w:val="19"/>
          <w:color w:val="383836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site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  <w:i/>
        </w:rPr>
        <w:t>in</w:t>
      </w:r>
      <w:r>
        <w:rPr>
          <w:rFonts w:ascii="Arial" w:hAnsi="Arial" w:cs="Arial" w:eastAsia="Arial"/>
          <w:sz w:val="19"/>
          <w:szCs w:val="19"/>
          <w:color w:val="4B4B49"/>
          <w:spacing w:val="8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  <w:i/>
        </w:rPr>
        <w:t>BC.</w:t>
      </w:r>
      <w:r>
        <w:rPr>
          <w:rFonts w:ascii="Arial" w:hAnsi="Arial" w:cs="Arial" w:eastAsia="Arial"/>
          <w:sz w:val="19"/>
          <w:szCs w:val="19"/>
          <w:color w:val="383836"/>
          <w:spacing w:val="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4B4B4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color w:val="4B4B4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stipulate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83836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30"/>
        </w:rPr>
        <w:t>i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30"/>
        </w:rPr>
        <w:t>t</w:t>
      </w:r>
      <w:r>
        <w:rPr>
          <w:rFonts w:ascii="Arial" w:hAnsi="Arial" w:cs="Arial" w:eastAsia="Arial"/>
          <w:sz w:val="19"/>
          <w:szCs w:val="19"/>
          <w:color w:val="4B4B49"/>
          <w:spacing w:val="-16"/>
          <w:w w:val="130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-11"/>
          <w:w w:val="144"/>
        </w:rPr>
        <w:t>i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88"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illegal</w:t>
      </w:r>
      <w:r>
        <w:rPr>
          <w:rFonts w:ascii="Arial" w:hAnsi="Arial" w:cs="Arial" w:eastAsia="Arial"/>
          <w:sz w:val="19"/>
          <w:szCs w:val="19"/>
          <w:color w:val="4B4B4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19"/>
        </w:rPr>
        <w:t>to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19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5E605D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83836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give</w:t>
      </w:r>
      <w:r>
        <w:rPr>
          <w:rFonts w:ascii="Arial" w:hAnsi="Arial" w:cs="Arial" w:eastAsia="Arial"/>
          <w:sz w:val="19"/>
          <w:szCs w:val="19"/>
          <w:color w:val="383836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product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anyone</w:t>
      </w:r>
      <w:r>
        <w:rPr>
          <w:rFonts w:ascii="Arial" w:hAnsi="Arial" w:cs="Arial" w:eastAsia="Arial"/>
          <w:sz w:val="19"/>
          <w:szCs w:val="19"/>
          <w:color w:val="4B4B4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5E605D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color w:val="4B4B4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7"/>
        </w:rPr>
        <w:t>of19.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2" w:lineRule="auto"/>
        <w:ind w:left="1173" w:right="1045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83836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resul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838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-8"/>
          <w:w w:val="144"/>
        </w:rPr>
        <w:t>l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5"/>
        </w:rPr>
        <w:t>egislatio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383836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safet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8383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issues</w:t>
      </w:r>
      <w:r>
        <w:rPr>
          <w:rFonts w:ascii="Arial" w:hAnsi="Arial" w:cs="Arial" w:eastAsia="Arial"/>
          <w:sz w:val="19"/>
          <w:szCs w:val="19"/>
          <w:color w:val="383836"/>
          <w:spacing w:val="-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relate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4B4B4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4B4B4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4B4B4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15"/>
        </w:rPr>
        <w:t>ofthes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15"/>
        </w:rPr>
        <w:t>e</w:t>
      </w:r>
      <w:r>
        <w:rPr>
          <w:rFonts w:ascii="Arial" w:hAnsi="Arial" w:cs="Arial" w:eastAsia="Arial"/>
          <w:sz w:val="19"/>
          <w:szCs w:val="19"/>
          <w:color w:val="4B4B49"/>
          <w:spacing w:val="-2"/>
          <w:w w:val="115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items,</w:t>
      </w:r>
      <w:r>
        <w:rPr>
          <w:rFonts w:ascii="Arial" w:hAnsi="Arial" w:cs="Arial" w:eastAsia="Arial"/>
          <w:sz w:val="19"/>
          <w:szCs w:val="19"/>
          <w:color w:val="4B4B4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E605D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4B4B4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4B4B4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1"/>
        </w:rPr>
        <w:t>possession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83836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383836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vapour</w:t>
      </w:r>
      <w:r>
        <w:rPr>
          <w:rFonts w:ascii="Arial" w:hAnsi="Arial" w:cs="Arial" w:eastAsia="Arial"/>
          <w:sz w:val="19"/>
          <w:szCs w:val="19"/>
          <w:color w:val="383836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10"/>
        </w:rPr>
        <w:t>produc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10"/>
        </w:rPr>
        <w:t>t</w:t>
      </w:r>
      <w:r>
        <w:rPr>
          <w:rFonts w:ascii="Arial" w:hAnsi="Arial" w:cs="Arial" w:eastAsia="Arial"/>
          <w:sz w:val="19"/>
          <w:szCs w:val="19"/>
          <w:color w:val="4B4B49"/>
          <w:spacing w:val="1"/>
          <w:w w:val="11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1F1F1F"/>
          <w:spacing w:val="7"/>
          <w:w w:val="100"/>
        </w:rPr>
        <w:t>-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cigarette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83836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83836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Schoo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4B4B4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District</w:t>
      </w:r>
      <w:r>
        <w:rPr>
          <w:rFonts w:ascii="Arial" w:hAnsi="Arial" w:cs="Arial" w:eastAsia="Arial"/>
          <w:sz w:val="19"/>
          <w:szCs w:val="19"/>
          <w:color w:val="4B4B4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9"/>
        </w:rPr>
        <w:t>propert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9"/>
        </w:rPr>
        <w:t>y</w:t>
      </w:r>
      <w:r>
        <w:rPr>
          <w:rFonts w:ascii="Arial" w:hAnsi="Arial" w:cs="Arial" w:eastAsia="Arial"/>
          <w:sz w:val="19"/>
          <w:szCs w:val="19"/>
          <w:color w:val="383836"/>
          <w:spacing w:val="1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4B4B4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11"/>
        </w:rPr>
        <w:t>prohibited.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4B4B4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read</w:t>
      </w:r>
      <w:r>
        <w:rPr>
          <w:rFonts w:ascii="Arial" w:hAnsi="Arial" w:cs="Arial" w:eastAsia="Arial"/>
          <w:sz w:val="19"/>
          <w:szCs w:val="19"/>
          <w:color w:val="383836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more</w:t>
      </w:r>
      <w:r>
        <w:rPr>
          <w:rFonts w:ascii="Arial" w:hAnsi="Arial" w:cs="Arial" w:eastAsia="Arial"/>
          <w:sz w:val="19"/>
          <w:szCs w:val="19"/>
          <w:color w:val="383836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12"/>
        </w:rPr>
        <w:t>informatio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12"/>
        </w:rPr>
        <w:t>n</w:t>
      </w:r>
      <w:r>
        <w:rPr>
          <w:rFonts w:ascii="Arial" w:hAnsi="Arial" w:cs="Arial" w:eastAsia="Arial"/>
          <w:sz w:val="19"/>
          <w:szCs w:val="19"/>
          <w:color w:val="383836"/>
          <w:spacing w:val="-11"/>
          <w:w w:val="112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83836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83836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update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Act</w:t>
      </w:r>
      <w:r>
        <w:rPr>
          <w:rFonts w:ascii="Arial" w:hAnsi="Arial" w:cs="Arial" w:eastAsia="Arial"/>
          <w:sz w:val="19"/>
          <w:szCs w:val="19"/>
          <w:color w:val="383836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visi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83836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B4B4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6"/>
        </w:rPr>
        <w:t>website: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7" w:after="0" w:line="240" w:lineRule="auto"/>
        <w:ind w:left="117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6687B3"/>
          <w:w w:val="116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http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:</w:t>
      </w:r>
      <w:r>
        <w:rPr>
          <w:rFonts w:ascii="Arial" w:hAnsi="Arial" w:cs="Arial" w:eastAsia="Arial"/>
          <w:sz w:val="19"/>
          <w:szCs w:val="19"/>
          <w:color w:val="6687B3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44"/>
          <w:u w:val="single" w:color="000000"/>
        </w:rPr>
        <w:t>/</w:t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44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44"/>
          <w:u w:val="single" w:color="000000"/>
        </w:rPr>
        <w:t>/</w:t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44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-38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-38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-38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www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7"/>
          <w:w w:val="100"/>
          <w:u w:val="single" w:color="000000"/>
        </w:rPr>
        <w:t>2</w:t>
      </w:r>
      <w:r>
        <w:rPr>
          <w:rFonts w:ascii="Arial" w:hAnsi="Arial" w:cs="Arial" w:eastAsia="Arial"/>
          <w:sz w:val="19"/>
          <w:szCs w:val="19"/>
          <w:color w:val="6687B3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7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1"/>
          <w:w w:val="100"/>
          <w:u w:val="single" w:color="000000"/>
        </w:rPr>
        <w:t>.</w:t>
      </w:r>
      <w:r>
        <w:rPr>
          <w:rFonts w:ascii="Arial" w:hAnsi="Arial" w:cs="Arial" w:eastAsia="Arial"/>
          <w:sz w:val="19"/>
          <w:szCs w:val="19"/>
          <w:color w:val="5E759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go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9"/>
          <w:w w:val="100"/>
          <w:u w:val="single" w:color="000000"/>
        </w:rPr>
        <w:t>v</w:t>
      </w:r>
      <w:r>
        <w:rPr>
          <w:rFonts w:ascii="Arial" w:hAnsi="Arial" w:cs="Arial" w:eastAsia="Arial"/>
          <w:sz w:val="19"/>
          <w:szCs w:val="19"/>
          <w:color w:val="6687B3"/>
          <w:spacing w:val="9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9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5"/>
          <w:w w:val="100"/>
          <w:u w:val="single" w:color="000000"/>
        </w:rPr>
        <w:t>.</w:t>
      </w:r>
      <w:r>
        <w:rPr>
          <w:rFonts w:ascii="Arial" w:hAnsi="Arial" w:cs="Arial" w:eastAsia="Arial"/>
          <w:sz w:val="19"/>
          <w:szCs w:val="19"/>
          <w:color w:val="5E7595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b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1"/>
          <w:w w:val="10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6687B3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1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5"/>
          <w:w w:val="100"/>
          <w:u w:val="single" w:color="000000"/>
        </w:rPr>
        <w:t>.</w:t>
      </w:r>
      <w:r>
        <w:rPr>
          <w:rFonts w:ascii="Arial" w:hAnsi="Arial" w:cs="Arial" w:eastAsia="Arial"/>
          <w:sz w:val="19"/>
          <w:szCs w:val="19"/>
          <w:color w:val="5E7595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5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c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color w:val="6687B3"/>
          <w:spacing w:val="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4"/>
          <w:w w:val="135"/>
          <w:u w:val="single" w:color="000000"/>
        </w:rPr>
        <w:t>/</w:t>
      </w:r>
      <w:r>
        <w:rPr>
          <w:rFonts w:ascii="Arial" w:hAnsi="Arial" w:cs="Arial" w:eastAsia="Arial"/>
          <w:sz w:val="19"/>
          <w:szCs w:val="19"/>
          <w:color w:val="5E7595"/>
          <w:spacing w:val="4"/>
          <w:w w:val="135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4"/>
          <w:w w:val="135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1"/>
          <w:u w:val="single" w:color="000000"/>
        </w:rPr>
        <w:t>go</w:t>
      </w:r>
      <w:r>
        <w:rPr>
          <w:rFonts w:ascii="Arial" w:hAnsi="Arial" w:cs="Arial" w:eastAsia="Arial"/>
          <w:sz w:val="19"/>
          <w:szCs w:val="19"/>
          <w:color w:val="6687B3"/>
          <w:spacing w:val="-7"/>
          <w:w w:val="101"/>
          <w:u w:val="single" w:color="000000"/>
        </w:rPr>
        <w:t>v</w:t>
      </w:r>
      <w:r>
        <w:rPr>
          <w:rFonts w:ascii="Arial" w:hAnsi="Arial" w:cs="Arial" w:eastAsia="Arial"/>
          <w:sz w:val="19"/>
          <w:szCs w:val="19"/>
          <w:color w:val="6687B3"/>
          <w:spacing w:val="-7"/>
          <w:w w:val="101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-7"/>
          <w:w w:val="101"/>
          <w:u w:val="single" w:color="000000"/>
        </w:rPr>
      </w:r>
      <w:r>
        <w:rPr>
          <w:rFonts w:ascii="Arial" w:hAnsi="Arial" w:cs="Arial" w:eastAsia="Arial"/>
          <w:sz w:val="25"/>
          <w:szCs w:val="25"/>
          <w:color w:val="6687B3"/>
          <w:spacing w:val="0"/>
          <w:w w:val="124"/>
          <w:i/>
          <w:u w:val="single" w:color="000000"/>
        </w:rPr>
        <w:t>I</w:t>
      </w:r>
      <w:r>
        <w:rPr>
          <w:rFonts w:ascii="Arial" w:hAnsi="Arial" w:cs="Arial" w:eastAsia="Arial"/>
          <w:sz w:val="25"/>
          <w:szCs w:val="25"/>
          <w:color w:val="6687B3"/>
          <w:spacing w:val="0"/>
          <w:w w:val="124"/>
          <w:i/>
          <w:u w:val="single" w:color="000000"/>
        </w:rPr>
      </w:r>
      <w:r>
        <w:rPr>
          <w:rFonts w:ascii="Arial" w:hAnsi="Arial" w:cs="Arial" w:eastAsia="Arial"/>
          <w:sz w:val="25"/>
          <w:szCs w:val="25"/>
          <w:color w:val="6687B3"/>
          <w:spacing w:val="0"/>
          <w:w w:val="12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1"/>
          <w:u w:val="single" w:color="000000"/>
        </w:rPr>
        <w:t>c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1"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-39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6687B3"/>
          <w:spacing w:val="-39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nten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6687B3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35"/>
          <w:u w:val="single" w:color="000000"/>
        </w:rPr>
        <w:t>/</w:t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35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-41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-41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-41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99"/>
          <w:u w:val="single" w:color="000000"/>
        </w:rPr>
        <w:t>he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99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-37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6687B3"/>
          <w:spacing w:val="-37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17"/>
          <w:u w:val="single" w:color="000000"/>
        </w:rPr>
        <w:t>lt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17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4"/>
          <w:w w:val="118"/>
          <w:u w:val="single" w:color="000000"/>
        </w:rPr>
        <w:t>h</w:t>
      </w:r>
      <w:r>
        <w:rPr>
          <w:rFonts w:ascii="Arial" w:hAnsi="Arial" w:cs="Arial" w:eastAsia="Arial"/>
          <w:sz w:val="19"/>
          <w:szCs w:val="19"/>
          <w:color w:val="6687B3"/>
          <w:spacing w:val="4"/>
          <w:w w:val="118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4"/>
          <w:w w:val="118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35"/>
          <w:u w:val="single" w:color="000000"/>
        </w:rPr>
        <w:t>/</w:t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35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-41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-41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-41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ke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9"/>
          <w:w w:val="10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6687B3"/>
          <w:spacing w:val="9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pin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-5"/>
          <w:w w:val="100"/>
          <w:u w:val="single" w:color="000000"/>
        </w:rPr>
        <w:t>g</w:t>
      </w:r>
      <w:r>
        <w:rPr>
          <w:rFonts w:ascii="Arial" w:hAnsi="Arial" w:cs="Arial" w:eastAsia="Arial"/>
          <w:sz w:val="19"/>
          <w:szCs w:val="19"/>
          <w:color w:val="6687B3"/>
          <w:spacing w:val="-5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-bc-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10"/>
          <w:w w:val="100"/>
          <w:u w:val="single" w:color="000000"/>
        </w:rPr>
        <w:t>h</w:t>
      </w:r>
      <w:r>
        <w:rPr>
          <w:rFonts w:ascii="Arial" w:hAnsi="Arial" w:cs="Arial" w:eastAsia="Arial"/>
          <w:sz w:val="19"/>
          <w:szCs w:val="19"/>
          <w:color w:val="6687B3"/>
          <w:spacing w:val="1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color w:val="6687B3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!thy-saf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19"/>
          <w:szCs w:val="19"/>
          <w:color w:val="6687B3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7"/>
          <w:w w:val="135"/>
          <w:u w:val="single" w:color="000000"/>
        </w:rPr>
        <w:t>/</w:t>
      </w:r>
      <w:r>
        <w:rPr>
          <w:rFonts w:ascii="Arial" w:hAnsi="Arial" w:cs="Arial" w:eastAsia="Arial"/>
          <w:sz w:val="19"/>
          <w:szCs w:val="19"/>
          <w:color w:val="5E7595"/>
          <w:spacing w:val="7"/>
          <w:w w:val="135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7"/>
          <w:w w:val="135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16"/>
          <w:u w:val="single" w:color="000000"/>
        </w:rPr>
        <w:t>t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16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9"/>
          <w:w w:val="117"/>
          <w:u w:val="single" w:color="000000"/>
        </w:rPr>
        <w:t>o</w:t>
      </w:r>
      <w:r>
        <w:rPr>
          <w:rFonts w:ascii="Arial" w:hAnsi="Arial" w:cs="Arial" w:eastAsia="Arial"/>
          <w:sz w:val="19"/>
          <w:szCs w:val="19"/>
          <w:color w:val="6687B3"/>
          <w:spacing w:val="9"/>
          <w:w w:val="117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98"/>
          <w:u w:val="single" w:color="000000"/>
        </w:rPr>
        <w:t>b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98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98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98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-38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6687B3"/>
          <w:spacing w:val="-38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cco-v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10"/>
          <w:w w:val="100"/>
          <w:u w:val="single" w:color="000000"/>
        </w:rPr>
        <w:t>a</w:t>
      </w:r>
      <w:r>
        <w:rPr>
          <w:rFonts w:ascii="Arial" w:hAnsi="Arial" w:cs="Arial" w:eastAsia="Arial"/>
          <w:sz w:val="19"/>
          <w:szCs w:val="19"/>
          <w:color w:val="6687B3"/>
          <w:spacing w:val="1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pou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19"/>
          <w:szCs w:val="19"/>
          <w:color w:val="6687B3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26"/>
          <w:u w:val="single" w:color="000000"/>
        </w:rPr>
        <w:t>/</w:t>
      </w:r>
      <w:r>
        <w:rPr>
          <w:rFonts w:ascii="Arial" w:hAnsi="Arial" w:cs="Arial" w:eastAsia="Arial"/>
          <w:sz w:val="19"/>
          <w:szCs w:val="19"/>
          <w:color w:val="5E7595"/>
          <w:spacing w:val="0"/>
          <w:w w:val="126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-40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5E7595"/>
          <w:spacing w:val="-40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5E7595"/>
          <w:spacing w:val="-40"/>
          <w:w w:val="99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6"/>
          <w:u w:val="single" w:color="000000"/>
        </w:rPr>
        <w:t>legislation</w:t>
      </w:r>
      <w:r>
        <w:rPr>
          <w:rFonts w:ascii="Arial" w:hAnsi="Arial" w:cs="Arial" w:eastAsia="Arial"/>
          <w:sz w:val="19"/>
          <w:szCs w:val="19"/>
          <w:color w:val="6687B3"/>
          <w:spacing w:val="0"/>
          <w:w w:val="106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33" w:lineRule="auto"/>
        <w:ind w:left="1173" w:right="7681" w:firstLine="-5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82.559998pt;margin-top:60.750885pt;width:123.839996pt;height:46.080002pt;mso-position-horizontal-relative:page;mso-position-vertical-relative:paragraph;z-index:-90" type="#_x0000_t75">
            <v:imagedata r:id="rId6" o:title=""/>
          </v:shape>
        </w:pic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Thank-yo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383836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83836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B4B4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4B4B4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8"/>
        </w:rPr>
        <w:t>support.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2"/>
        </w:rPr>
        <w:t>Sincerely,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Patrici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8383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7"/>
        </w:rPr>
        <w:t>Gartland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0" w:after="0" w:line="240" w:lineRule="auto"/>
        <w:ind w:left="117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6"/>
          <w:spacing w:val="0"/>
          <w:w w:val="106"/>
        </w:rPr>
        <w:t>Superintendent</w:t>
      </w:r>
      <w:r>
        <w:rPr>
          <w:rFonts w:ascii="Arial" w:hAnsi="Arial" w:cs="Arial" w:eastAsia="Arial"/>
          <w:sz w:val="19"/>
          <w:szCs w:val="19"/>
          <w:color w:val="383836"/>
          <w:spacing w:val="2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83836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Schools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5" w:after="0" w:line="240" w:lineRule="auto"/>
        <w:ind w:left="117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83836"/>
          <w:spacing w:val="0"/>
          <w:w w:val="90"/>
        </w:rPr>
        <w:t>SCHOO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90"/>
        </w:rPr>
        <w:t>L</w:t>
      </w:r>
      <w:r>
        <w:rPr>
          <w:rFonts w:ascii="Arial" w:hAnsi="Arial" w:cs="Arial" w:eastAsia="Arial"/>
          <w:sz w:val="19"/>
          <w:szCs w:val="19"/>
          <w:color w:val="383836"/>
          <w:spacing w:val="7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90"/>
        </w:rPr>
        <w:t>DISTRICT</w:t>
      </w:r>
      <w:r>
        <w:rPr>
          <w:rFonts w:ascii="Arial" w:hAnsi="Arial" w:cs="Arial" w:eastAsia="Arial"/>
          <w:sz w:val="19"/>
          <w:szCs w:val="19"/>
          <w:color w:val="383836"/>
          <w:spacing w:val="10"/>
          <w:w w:val="9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83836"/>
          <w:spacing w:val="1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E605D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100"/>
        </w:rPr>
        <w:t>43</w:t>
      </w:r>
      <w:r>
        <w:rPr>
          <w:rFonts w:ascii="Arial" w:hAnsi="Arial" w:cs="Arial" w:eastAsia="Arial"/>
          <w:sz w:val="19"/>
          <w:szCs w:val="19"/>
          <w:color w:val="383836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99"/>
        </w:rPr>
        <w:t>(</w:t>
      </w:r>
      <w:r>
        <w:rPr>
          <w:rFonts w:ascii="Arial" w:hAnsi="Arial" w:cs="Arial" w:eastAsia="Arial"/>
          <w:sz w:val="19"/>
          <w:szCs w:val="19"/>
          <w:color w:val="383836"/>
          <w:spacing w:val="0"/>
          <w:w w:val="98"/>
        </w:rPr>
        <w:t>COQUITLA</w:t>
      </w:r>
      <w:r>
        <w:rPr>
          <w:rFonts w:ascii="Arial" w:hAnsi="Arial" w:cs="Arial" w:eastAsia="Arial"/>
          <w:sz w:val="19"/>
          <w:szCs w:val="19"/>
          <w:color w:val="383836"/>
          <w:spacing w:val="2"/>
          <w:w w:val="99"/>
        </w:rPr>
        <w:t>M</w:t>
      </w:r>
      <w:r>
        <w:rPr>
          <w:rFonts w:ascii="Arial" w:hAnsi="Arial" w:cs="Arial" w:eastAsia="Arial"/>
          <w:sz w:val="19"/>
          <w:szCs w:val="19"/>
          <w:color w:val="1F1F1F"/>
          <w:spacing w:val="0"/>
          <w:w w:val="75"/>
        </w:rPr>
        <w:t>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4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1.919998pt;margin-top:5.255938pt;width:58.08pt;height:.1pt;mso-position-horizontal-relative:page;mso-position-vertical-relative:paragraph;z-index:-87" coordorigin="1238,105" coordsize="1162,2">
            <v:shape style="position:absolute;left:1238;top:105;width:1162;height:2" coordorigin="1238,105" coordsize="1162,0" path="m1238,105l2400,105e" filled="f" stroked="t" strokeweight="7.92pt" strokecolor="#6BA89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11"/>
        </w:rPr>
        <w:t>Servin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11"/>
        </w:rPr>
        <w:t>g</w:t>
      </w:r>
      <w:r>
        <w:rPr>
          <w:rFonts w:ascii="Arial" w:hAnsi="Arial" w:cs="Arial" w:eastAsia="Arial"/>
          <w:sz w:val="19"/>
          <w:szCs w:val="19"/>
          <w:color w:val="5E605D"/>
          <w:spacing w:val="17"/>
          <w:w w:val="111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E605D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14"/>
        </w:rPr>
        <w:t>communitie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14"/>
        </w:rPr>
        <w:t>s</w:t>
      </w:r>
      <w:r>
        <w:rPr>
          <w:rFonts w:ascii="Arial" w:hAnsi="Arial" w:cs="Arial" w:eastAsia="Arial"/>
          <w:sz w:val="19"/>
          <w:szCs w:val="19"/>
          <w:color w:val="5E605D"/>
          <w:spacing w:val="21"/>
          <w:w w:val="114"/>
        </w:rPr>
        <w:t> 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E605D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5E605D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9"/>
          <w:b/>
          <w:bCs/>
        </w:rPr>
        <w:t>Anmore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9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27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9"/>
          <w:b/>
          <w:bCs/>
        </w:rPr>
        <w:t>Belcarra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9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22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9"/>
          <w:b/>
          <w:bCs/>
        </w:rPr>
        <w:t>Coquitlam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9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50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9"/>
          <w:b/>
          <w:bCs/>
        </w:rPr>
        <w:t>Coquitla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9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24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E605D"/>
          <w:spacing w:val="0"/>
          <w:w w:val="108"/>
          <w:b/>
          <w:bCs/>
        </w:rPr>
        <w:t>Moody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2260" w:h="15860"/>
      <w:pgMar w:top="1480" w:bottom="0" w:left="3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FB577-F259-4F80-B06A-317E0AF525BE}"/>
</file>

<file path=customXml/itemProps2.xml><?xml version="1.0" encoding="utf-8"?>
<ds:datastoreItem xmlns:ds="http://schemas.openxmlformats.org/officeDocument/2006/customXml" ds:itemID="{553F29A2-9996-4C97-BC2C-A53F8B4AF00C}"/>
</file>

<file path=customXml/itemProps3.xml><?xml version="1.0" encoding="utf-8"?>
<ds:datastoreItem xmlns:ds="http://schemas.openxmlformats.org/officeDocument/2006/customXml" ds:itemID="{797794DA-0C0B-426C-975C-293DBFCE9CB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2016-09-07T21:44:52Z</dcterms:created>
  <dcterms:modified xsi:type="dcterms:W3CDTF">2016-09-07T21:44:52Z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2016-09-08T00:00:00Z</vt:filetime>
  </property>
</Properties>
</file>